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0" w:name="_Hlk81231329"/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0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>I am requesting an exception from the COVID-19 vaccination requirement on the basis of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680C33C" w:rsidR="00AF42D9" w:rsidRDefault="00D63F09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028300DE" w:rsidR="00AF42D9" w:rsidRDefault="00D63F09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7F63A16B" w:rsidR="00AF42D9" w:rsidRDefault="00D63F09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0193C94" w:rsidR="00AF42D9" w:rsidRDefault="00D63F09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7B7561B4" w:rsidR="00FB6BE8" w:rsidRPr="00FB6BE8" w:rsidRDefault="00FB6BE8" w:rsidP="00FB6BE8">
            <w:pPr>
              <w:spacing w:after="60"/>
            </w:pPr>
            <w:r w:rsidRPr="00FB6BE8">
              <w:t>Employer/</w:t>
            </w:r>
            <w:r w:rsidR="00D63F09">
              <w:t>o</w:t>
            </w:r>
            <w:r w:rsidRPr="00FB6BE8">
              <w:t>rganization:</w:t>
            </w:r>
          </w:p>
          <w:p w14:paraId="76671B23" w14:textId="64DA0C01" w:rsidR="00FB6BE8" w:rsidRDefault="00D63F09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2D9E47E0" w:rsidR="00FB6BE8" w:rsidRPr="00FB6BE8" w:rsidRDefault="00FB6BE8" w:rsidP="00891CB8">
            <w:pPr>
              <w:spacing w:after="60"/>
            </w:pPr>
            <w:r w:rsidRPr="00FB6BE8">
              <w:t xml:space="preserve">Job </w:t>
            </w:r>
            <w:r w:rsidR="00D63F09">
              <w:t>t</w:t>
            </w:r>
            <w:r w:rsidRPr="00FB6BE8">
              <w:t>itle/</w:t>
            </w:r>
            <w:r w:rsidR="00D63F09">
              <w:t>p</w:t>
            </w:r>
            <w:r w:rsidRPr="00FB6BE8">
              <w:t>osition:</w:t>
            </w:r>
          </w:p>
          <w:p w14:paraId="5F583405" w14:textId="6914A92A" w:rsidR="00FB6BE8" w:rsidRDefault="00D63F09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2549A4F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D63F09">
        <w:rPr>
          <w:rFonts w:eastAsia="Arial"/>
        </w:rPr>
        <w:fldChar w:fldCharType="begin">
          <w:ffData>
            <w:name w:val="Text13"/>
            <w:enabled/>
            <w:calcOnExit w:val="0"/>
            <w:statusText w:type="text" w:val=" Enter the vaccine manufacturer the patient may receive"/>
            <w:textInput/>
          </w:ffData>
        </w:fldChar>
      </w:r>
      <w:bookmarkStart w:id="17" w:name="Text13"/>
      <w:r w:rsidR="00D63F09">
        <w:rPr>
          <w:rFonts w:eastAsia="Arial"/>
        </w:rPr>
        <w:instrText xml:space="preserve"> FORMTEXT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6F4F27">
        <w:rPr>
          <w:rFonts w:eastAsia="Arial"/>
        </w:rPr>
      </w:r>
      <w:r w:rsidR="006F4F27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CE6C" w14:textId="77777777" w:rsidR="006F4F27" w:rsidRDefault="006F4F27" w:rsidP="000C6F50">
      <w:r>
        <w:separator/>
      </w:r>
    </w:p>
  </w:endnote>
  <w:endnote w:type="continuationSeparator" w:id="0">
    <w:p w14:paraId="0EF7BD0A" w14:textId="77777777" w:rsidR="006F4F27" w:rsidRDefault="006F4F27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CD8C" w14:textId="77777777" w:rsidR="006F4F27" w:rsidRDefault="006F4F27" w:rsidP="000C6F50">
      <w:r>
        <w:separator/>
      </w:r>
    </w:p>
  </w:footnote>
  <w:footnote w:type="continuationSeparator" w:id="0">
    <w:p w14:paraId="5AFBE541" w14:textId="77777777" w:rsidR="006F4F27" w:rsidRDefault="006F4F27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Nja2OjQ+fg3U8TIRjEO/FH5Vtt2VvbF/1nhaQmcTPDzpqLC5YL7ceoZga5zElOs3UURoTZUlyd+ecoacO9aA==" w:salt="wOZB7cx1OsDZ4fFpkseY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B0FD5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4F27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42CE7"/>
    <w:rsid w:val="00D52621"/>
    <w:rsid w:val="00D541E0"/>
    <w:rsid w:val="00D57EAC"/>
    <w:rsid w:val="00D63F09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johanna shrout</cp:lastModifiedBy>
  <cp:revision>2</cp:revision>
  <cp:lastPrinted>2010-10-28T14:35:00Z</cp:lastPrinted>
  <dcterms:created xsi:type="dcterms:W3CDTF">2022-03-08T19:17:00Z</dcterms:created>
  <dcterms:modified xsi:type="dcterms:W3CDTF">2022-03-08T19:17:00Z</dcterms:modified>
</cp:coreProperties>
</file>